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A4" w:rsidRPr="00A4035E" w:rsidRDefault="0079609D" w:rsidP="005859CD">
      <w:pPr>
        <w:jc w:val="center"/>
        <w:rPr>
          <w:b/>
          <w:sz w:val="28"/>
          <w:szCs w:val="28"/>
        </w:rPr>
      </w:pPr>
      <w:r w:rsidRPr="0079609D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in;margin-top:36pt;width:324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" stroked="f">
            <v:textbox inset="0,0,0,0">
              <w:txbxContent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>H – 6300 Kalocsa, Obermayer tér 9.</w:t>
                  </w:r>
                </w:p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>Telefon: (36-78) 600 303  Fax: (36-78) 461 256</w:t>
                  </w:r>
                </w:p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e-mail: </w:t>
                  </w:r>
                  <w:hyperlink r:id="rId5" w:history="1">
                    <w:r w:rsidRPr="00C16337">
                      <w:rPr>
                        <w:rStyle w:val="Hiperhivatkozs"/>
                        <w:b/>
                        <w:color w:val="287828"/>
                        <w:u w:val="none"/>
                      </w:rPr>
                      <w:t>titkarsag@ctosz.hu</w:t>
                    </w:r>
                  </w:hyperlink>
                  <w:r>
                    <w:rPr>
                      <w:b/>
                      <w:color w:val="287828"/>
                    </w:rPr>
                    <w:t xml:space="preserve"> Web</w:t>
                  </w:r>
                  <w:r w:rsidRPr="00C16337">
                    <w:rPr>
                      <w:b/>
                      <w:color w:val="287828"/>
                    </w:rPr>
                    <w:t>: http://www.ctosz.hu</w:t>
                  </w:r>
                </w:p>
              </w:txbxContent>
            </v:textbox>
          </v:shape>
        </w:pict>
      </w:r>
      <w:r w:rsidR="00BB70E1" w:rsidRPr="00A4035E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7329805" cy="1996440"/>
            <wp:effectExtent l="19050" t="0" r="4445" b="0"/>
            <wp:wrapSquare wrapText="bothSides"/>
            <wp:docPr id="7" name="Kép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CD" w:rsidRPr="00A4035E">
        <w:rPr>
          <w:b/>
          <w:sz w:val="28"/>
          <w:szCs w:val="28"/>
        </w:rPr>
        <w:t>A világ cukorpiacának helyzete</w:t>
      </w:r>
    </w:p>
    <w:p w:rsidR="005859CD" w:rsidRDefault="005859CD" w:rsidP="005859CD">
      <w:pPr>
        <w:jc w:val="center"/>
        <w:rPr>
          <w:sz w:val="28"/>
          <w:szCs w:val="28"/>
          <w:lang w:val="en-GB"/>
        </w:rPr>
      </w:pPr>
    </w:p>
    <w:p w:rsidR="005859CD" w:rsidRDefault="00670F6D" w:rsidP="00A4035E">
      <w:pPr>
        <w:jc w:val="both"/>
        <w:rPr>
          <w:sz w:val="28"/>
          <w:szCs w:val="28"/>
        </w:rPr>
      </w:pPr>
      <w:r>
        <w:rPr>
          <w:sz w:val="28"/>
          <w:szCs w:val="28"/>
        </w:rPr>
        <w:t>A világ cukor termelését</w:t>
      </w:r>
      <w:r w:rsidR="00B8042E">
        <w:rPr>
          <w:sz w:val="28"/>
          <w:szCs w:val="28"/>
        </w:rPr>
        <w:t xml:space="preserve"> decemberben</w:t>
      </w:r>
      <w:r>
        <w:rPr>
          <w:sz w:val="28"/>
          <w:szCs w:val="28"/>
        </w:rPr>
        <w:t xml:space="preserve"> mintegy</w:t>
      </w:r>
      <w:r w:rsidR="00B8042E">
        <w:rPr>
          <w:sz w:val="28"/>
          <w:szCs w:val="28"/>
        </w:rPr>
        <w:t>172,2</w:t>
      </w:r>
      <w:r>
        <w:rPr>
          <w:sz w:val="28"/>
          <w:szCs w:val="28"/>
        </w:rPr>
        <w:t xml:space="preserve"> millió t</w:t>
      </w:r>
      <w:r w:rsidR="00B8042E">
        <w:rPr>
          <w:sz w:val="28"/>
          <w:szCs w:val="28"/>
        </w:rPr>
        <w:t>onnára</w:t>
      </w:r>
      <w:r w:rsidR="000F7EE1">
        <w:rPr>
          <w:sz w:val="28"/>
          <w:szCs w:val="28"/>
        </w:rPr>
        <w:t>, a fogyasztást</w:t>
      </w:r>
      <w:r w:rsidR="00B8042E">
        <w:rPr>
          <w:sz w:val="28"/>
          <w:szCs w:val="28"/>
        </w:rPr>
        <w:t xml:space="preserve"> 167,7 millió tonnára</w:t>
      </w:r>
      <w:r w:rsidR="000F7EE1">
        <w:rPr>
          <w:sz w:val="28"/>
          <w:szCs w:val="28"/>
        </w:rPr>
        <w:t xml:space="preserve"> becsülik, a várható többlet 4,5 millió tonna.</w:t>
      </w:r>
    </w:p>
    <w:p w:rsidR="0083644C" w:rsidRPr="00A4035E" w:rsidRDefault="0083644C" w:rsidP="00A4035E">
      <w:pPr>
        <w:jc w:val="both"/>
        <w:rPr>
          <w:sz w:val="28"/>
          <w:szCs w:val="28"/>
        </w:rPr>
      </w:pPr>
    </w:p>
    <w:p w:rsidR="005859CD" w:rsidRDefault="005859CD" w:rsidP="005859C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Európa: várható termelés: 29,4 </w:t>
      </w:r>
      <w:r w:rsidR="00A57517">
        <w:rPr>
          <w:sz w:val="28"/>
          <w:szCs w:val="28"/>
        </w:rPr>
        <w:t>milli</w:t>
      </w:r>
      <w:r w:rsidR="00670F6D">
        <w:rPr>
          <w:sz w:val="28"/>
          <w:szCs w:val="28"/>
        </w:rPr>
        <w:t>ó tonna</w:t>
      </w:r>
      <w:r w:rsidR="00A57517">
        <w:rPr>
          <w:sz w:val="28"/>
          <w:szCs w:val="28"/>
        </w:rPr>
        <w:t>, 5,1 millió tonnával több az előző évinél.</w:t>
      </w:r>
    </w:p>
    <w:p w:rsidR="00A57517" w:rsidRDefault="00670F6D" w:rsidP="005859C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Dél-Amerika: 45 millió tonna, </w:t>
      </w:r>
      <w:r w:rsidR="00A57517">
        <w:rPr>
          <w:sz w:val="28"/>
          <w:szCs w:val="28"/>
        </w:rPr>
        <w:t>1,5 millió tonnával kevesebb, mint az előző évben.</w:t>
      </w:r>
    </w:p>
    <w:p w:rsidR="00A57517" w:rsidRDefault="00A57517" w:rsidP="00A57517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Ázsia:</w:t>
      </w:r>
      <w:r w:rsidR="00670F6D">
        <w:rPr>
          <w:sz w:val="28"/>
          <w:szCs w:val="28"/>
        </w:rPr>
        <w:t xml:space="preserve"> 64,9 millió tonna,</w:t>
      </w:r>
      <w:r>
        <w:rPr>
          <w:sz w:val="28"/>
          <w:szCs w:val="28"/>
        </w:rPr>
        <w:t xml:space="preserve"> 3,8 millió tonnával több, mint az előző évben.</w:t>
      </w:r>
    </w:p>
    <w:p w:rsidR="00175461" w:rsidRPr="00100CBA" w:rsidRDefault="00175461" w:rsidP="00175461">
      <w:pPr>
        <w:pStyle w:val="Listaszerbekezds"/>
        <w:jc w:val="both"/>
        <w:rPr>
          <w:sz w:val="28"/>
          <w:szCs w:val="28"/>
        </w:rPr>
      </w:pPr>
    </w:p>
    <w:p w:rsidR="00A57517" w:rsidRDefault="00A57517" w:rsidP="00A57517">
      <w:pPr>
        <w:jc w:val="both"/>
        <w:rPr>
          <w:sz w:val="28"/>
          <w:szCs w:val="28"/>
        </w:rPr>
      </w:pPr>
      <w:r w:rsidRPr="00A57517">
        <w:rPr>
          <w:sz w:val="28"/>
          <w:szCs w:val="28"/>
          <w:u w:val="single"/>
        </w:rPr>
        <w:t>Brazília:</w:t>
      </w:r>
      <w:r w:rsidR="009429E7">
        <w:rPr>
          <w:sz w:val="28"/>
          <w:szCs w:val="28"/>
        </w:rPr>
        <w:t xml:space="preserve"> az összesített cukor export (2011. április és november között) elérte</w:t>
      </w:r>
      <w:r w:rsidR="00175461">
        <w:rPr>
          <w:sz w:val="28"/>
          <w:szCs w:val="28"/>
        </w:rPr>
        <w:t xml:space="preserve"> a 19,9 millió tonnát az </w:t>
      </w:r>
      <w:r w:rsidR="009429E7">
        <w:rPr>
          <w:sz w:val="28"/>
          <w:szCs w:val="28"/>
        </w:rPr>
        <w:t>előző év</w:t>
      </w:r>
      <w:r w:rsidR="00BE295B">
        <w:rPr>
          <w:sz w:val="28"/>
          <w:szCs w:val="28"/>
        </w:rPr>
        <w:t>,</w:t>
      </w:r>
      <w:r w:rsidR="009429E7">
        <w:rPr>
          <w:sz w:val="28"/>
          <w:szCs w:val="28"/>
        </w:rPr>
        <w:t xml:space="preserve"> hasonló időszakához képest 2,1 mill</w:t>
      </w:r>
      <w:r w:rsidR="00A446E1">
        <w:rPr>
          <w:sz w:val="28"/>
          <w:szCs w:val="28"/>
        </w:rPr>
        <w:t>i</w:t>
      </w:r>
      <w:r w:rsidR="009429E7">
        <w:rPr>
          <w:sz w:val="28"/>
          <w:szCs w:val="28"/>
        </w:rPr>
        <w:t>ó tonnával kevesebb</w:t>
      </w:r>
      <w:r w:rsidR="00A446E1">
        <w:rPr>
          <w:sz w:val="28"/>
          <w:szCs w:val="28"/>
        </w:rPr>
        <w:t>, amikor az export 22 millió tonna volt.</w:t>
      </w:r>
    </w:p>
    <w:p w:rsidR="00A446E1" w:rsidRPr="00A446E1" w:rsidRDefault="00A446E1" w:rsidP="00A57517">
      <w:pPr>
        <w:jc w:val="both"/>
        <w:rPr>
          <w:sz w:val="28"/>
          <w:szCs w:val="28"/>
        </w:rPr>
      </w:pPr>
      <w:r w:rsidRPr="00A446E1">
        <w:rPr>
          <w:sz w:val="28"/>
          <w:szCs w:val="28"/>
          <w:u w:val="single"/>
        </w:rPr>
        <w:t>India:</w:t>
      </w:r>
      <w:r>
        <w:rPr>
          <w:sz w:val="28"/>
          <w:szCs w:val="28"/>
        </w:rPr>
        <w:t xml:space="preserve"> Annak ellenére, hogy jelentős</w:t>
      </w:r>
      <w:r w:rsidR="00B33025">
        <w:rPr>
          <w:sz w:val="28"/>
          <w:szCs w:val="28"/>
        </w:rPr>
        <w:t xml:space="preserve"> a hazai többlettermelés, </w:t>
      </w:r>
      <w:r>
        <w:rPr>
          <w:sz w:val="28"/>
          <w:szCs w:val="28"/>
        </w:rPr>
        <w:t>további négy hónapra 20</w:t>
      </w:r>
      <w:r w:rsidR="00B33025">
        <w:rPr>
          <w:sz w:val="28"/>
          <w:szCs w:val="28"/>
        </w:rPr>
        <w:t>12. március 31-ig kiterjesztették</w:t>
      </w:r>
      <w:r>
        <w:rPr>
          <w:sz w:val="28"/>
          <w:szCs w:val="28"/>
        </w:rPr>
        <w:t xml:space="preserve"> a behozatali adómentességet a nyers és a fehér cukorra is.</w:t>
      </w:r>
    </w:p>
    <w:p w:rsidR="00370BBD" w:rsidRDefault="00370BBD" w:rsidP="00A57517">
      <w:pPr>
        <w:jc w:val="both"/>
        <w:rPr>
          <w:sz w:val="28"/>
          <w:szCs w:val="28"/>
        </w:rPr>
      </w:pPr>
      <w:r w:rsidRPr="00370BBD">
        <w:rPr>
          <w:sz w:val="28"/>
          <w:szCs w:val="28"/>
          <w:u w:val="single"/>
        </w:rPr>
        <w:t>Kína:</w:t>
      </w:r>
      <w:r w:rsidR="00C05A33">
        <w:rPr>
          <w:sz w:val="28"/>
          <w:szCs w:val="28"/>
        </w:rPr>
        <w:t xml:space="preserve"> A cukortermelés növekedése mintegy 15 % </w:t>
      </w:r>
      <w:r>
        <w:rPr>
          <w:sz w:val="28"/>
          <w:szCs w:val="28"/>
        </w:rPr>
        <w:t xml:space="preserve">így eléri a 12 millió tonnát, ugyanakkor a belső fogyasztást 14 millió tonnára becsülik.Az egy főre jutó fogyasztás így is alig </w:t>
      </w:r>
      <w:r w:rsidR="00056D87">
        <w:rPr>
          <w:sz w:val="28"/>
          <w:szCs w:val="28"/>
        </w:rPr>
        <w:t>több 10 kilogrammnál,</w:t>
      </w:r>
      <w:bookmarkStart w:id="0" w:name="_GoBack"/>
      <w:bookmarkEnd w:id="0"/>
      <w:r w:rsidR="00FC7200">
        <w:rPr>
          <w:sz w:val="28"/>
          <w:szCs w:val="28"/>
        </w:rPr>
        <w:t xml:space="preserve"> nálunk</w:t>
      </w:r>
      <w:r w:rsidR="00056D87">
        <w:rPr>
          <w:sz w:val="28"/>
          <w:szCs w:val="28"/>
        </w:rPr>
        <w:t xml:space="preserve"> 30</w:t>
      </w:r>
      <w:r w:rsidR="00FC7200">
        <w:rPr>
          <w:sz w:val="28"/>
          <w:szCs w:val="28"/>
        </w:rPr>
        <w:t xml:space="preserve"> kilógramm</w:t>
      </w:r>
      <w:r>
        <w:rPr>
          <w:sz w:val="28"/>
          <w:szCs w:val="28"/>
        </w:rPr>
        <w:t>.A csökkenő világpiaci árak a stratégiai készletek növelését eredményezhetik</w:t>
      </w:r>
      <w:r w:rsidR="0083644C">
        <w:rPr>
          <w:sz w:val="28"/>
          <w:szCs w:val="28"/>
        </w:rPr>
        <w:t xml:space="preserve">. </w:t>
      </w:r>
    </w:p>
    <w:p w:rsidR="0062430B" w:rsidRDefault="0062430B" w:rsidP="00A57517">
      <w:pPr>
        <w:jc w:val="both"/>
        <w:rPr>
          <w:sz w:val="28"/>
          <w:szCs w:val="28"/>
        </w:rPr>
      </w:pPr>
      <w:r w:rsidRPr="0062430B">
        <w:rPr>
          <w:sz w:val="28"/>
          <w:szCs w:val="28"/>
          <w:u w:val="single"/>
        </w:rPr>
        <w:t>Ukrajna:</w:t>
      </w:r>
      <w:r w:rsidR="00BE295B">
        <w:rPr>
          <w:sz w:val="28"/>
          <w:szCs w:val="28"/>
        </w:rPr>
        <w:t>december elejéig 2,17 millió tonna cukrot állítottak elő, ami meghaladja az előzetes becsléseket.</w:t>
      </w:r>
    </w:p>
    <w:p w:rsidR="00BE295B" w:rsidRPr="00BE295B" w:rsidRDefault="00BE295B" w:rsidP="00A57517">
      <w:pPr>
        <w:jc w:val="both"/>
        <w:rPr>
          <w:sz w:val="28"/>
          <w:szCs w:val="28"/>
        </w:rPr>
      </w:pPr>
      <w:r w:rsidRPr="00BE295B">
        <w:rPr>
          <w:sz w:val="28"/>
          <w:szCs w:val="28"/>
          <w:u w:val="single"/>
        </w:rPr>
        <w:t>Oroszország:</w:t>
      </w:r>
      <w:r w:rsidR="00A73913">
        <w:rPr>
          <w:sz w:val="28"/>
          <w:szCs w:val="28"/>
        </w:rPr>
        <w:t xml:space="preserve"> rekord - </w:t>
      </w:r>
      <w:r>
        <w:rPr>
          <w:sz w:val="28"/>
          <w:szCs w:val="28"/>
        </w:rPr>
        <w:t>termés ígérkezik</w:t>
      </w:r>
      <w:r w:rsidR="00A73913">
        <w:rPr>
          <w:sz w:val="28"/>
          <w:szCs w:val="28"/>
        </w:rPr>
        <w:t>,</w:t>
      </w:r>
      <w:r>
        <w:rPr>
          <w:sz w:val="28"/>
          <w:szCs w:val="28"/>
        </w:rPr>
        <w:t xml:space="preserve"> ami elérheti az 5,2 millió tonnát.</w:t>
      </w:r>
    </w:p>
    <w:p w:rsidR="00370BBD" w:rsidRPr="00A4035E" w:rsidRDefault="00370BBD" w:rsidP="00A57517">
      <w:pPr>
        <w:jc w:val="both"/>
        <w:rPr>
          <w:b/>
          <w:sz w:val="28"/>
          <w:szCs w:val="28"/>
        </w:rPr>
      </w:pPr>
    </w:p>
    <w:p w:rsidR="00FC7200" w:rsidRDefault="00370BBD" w:rsidP="00FC7200">
      <w:pPr>
        <w:jc w:val="center"/>
        <w:rPr>
          <w:b/>
          <w:sz w:val="28"/>
          <w:szCs w:val="28"/>
        </w:rPr>
      </w:pPr>
      <w:r w:rsidRPr="00512EFB">
        <w:rPr>
          <w:b/>
          <w:sz w:val="28"/>
          <w:szCs w:val="28"/>
        </w:rPr>
        <w:t>A világpiaci árak</w:t>
      </w:r>
      <w:r w:rsidR="00512EFB">
        <w:rPr>
          <w:b/>
          <w:sz w:val="28"/>
          <w:szCs w:val="28"/>
        </w:rPr>
        <w:t xml:space="preserve"> 2011. év: EUR/tonna</w:t>
      </w:r>
    </w:p>
    <w:p w:rsidR="00D40AE3" w:rsidRPr="00FC7200" w:rsidRDefault="00D40AE3" w:rsidP="00FC7200">
      <w:pPr>
        <w:jc w:val="center"/>
        <w:rPr>
          <w:b/>
          <w:sz w:val="28"/>
          <w:szCs w:val="28"/>
        </w:rPr>
      </w:pPr>
    </w:p>
    <w:p w:rsidR="00A73913" w:rsidRDefault="00A73913" w:rsidP="001517A6">
      <w:pPr>
        <w:rPr>
          <w:sz w:val="28"/>
          <w:szCs w:val="28"/>
        </w:rPr>
      </w:pPr>
      <w:r>
        <w:rPr>
          <w:sz w:val="28"/>
          <w:szCs w:val="28"/>
        </w:rPr>
        <w:t>július</w:t>
      </w:r>
      <w:r w:rsidR="00100CBA">
        <w:rPr>
          <w:sz w:val="28"/>
          <w:szCs w:val="28"/>
        </w:rPr>
        <w:t xml:space="preserve"> augusztus   </w:t>
      </w:r>
      <w:r w:rsidR="00512EFB">
        <w:rPr>
          <w:sz w:val="28"/>
          <w:szCs w:val="28"/>
        </w:rPr>
        <w:t xml:space="preserve">szeptember </w:t>
      </w:r>
      <w:r w:rsidR="00100CBA">
        <w:rPr>
          <w:sz w:val="28"/>
          <w:szCs w:val="28"/>
        </w:rPr>
        <w:t xml:space="preserve"> október</w:t>
      </w:r>
      <w:r>
        <w:rPr>
          <w:sz w:val="28"/>
          <w:szCs w:val="28"/>
        </w:rPr>
        <w:t xml:space="preserve"> november</w:t>
      </w:r>
    </w:p>
    <w:p w:rsidR="00A73913" w:rsidRPr="00100CBA" w:rsidRDefault="00512EFB" w:rsidP="001517A6">
      <w:pPr>
        <w:rPr>
          <w:sz w:val="28"/>
          <w:szCs w:val="28"/>
        </w:rPr>
      </w:pPr>
      <w:r>
        <w:rPr>
          <w:sz w:val="28"/>
          <w:szCs w:val="28"/>
        </w:rPr>
        <w:t xml:space="preserve">Fehér cukor (London):       </w:t>
      </w:r>
      <w:r w:rsidR="00100CBA">
        <w:rPr>
          <w:sz w:val="28"/>
          <w:szCs w:val="28"/>
        </w:rPr>
        <w:t xml:space="preserve">  560,39    </w:t>
      </w:r>
      <w:r w:rsidR="00A73913">
        <w:rPr>
          <w:sz w:val="28"/>
          <w:szCs w:val="28"/>
        </w:rPr>
        <w:t>527,7</w:t>
      </w:r>
      <w:r w:rsidR="00100CBA">
        <w:rPr>
          <w:sz w:val="28"/>
          <w:szCs w:val="28"/>
        </w:rPr>
        <w:t>9       513,43         502,08      474,81</w:t>
      </w:r>
    </w:p>
    <w:p w:rsidR="00512EFB" w:rsidRDefault="00512EFB" w:rsidP="001517A6">
      <w:pPr>
        <w:rPr>
          <w:sz w:val="28"/>
          <w:szCs w:val="28"/>
          <w:u w:val="single"/>
        </w:rPr>
      </w:pPr>
    </w:p>
    <w:p w:rsidR="00A73913" w:rsidRPr="00A73913" w:rsidRDefault="00A73913" w:rsidP="001517A6">
      <w:pPr>
        <w:rPr>
          <w:sz w:val="28"/>
          <w:szCs w:val="28"/>
          <w:u w:val="single"/>
        </w:rPr>
      </w:pPr>
      <w:r w:rsidRPr="00512EFB">
        <w:rPr>
          <w:sz w:val="28"/>
          <w:szCs w:val="28"/>
        </w:rPr>
        <w:t xml:space="preserve">Barna cukor </w:t>
      </w:r>
      <w:r w:rsidR="00100CBA" w:rsidRPr="00512EFB">
        <w:rPr>
          <w:sz w:val="28"/>
          <w:szCs w:val="28"/>
        </w:rPr>
        <w:t>(New York):</w:t>
      </w:r>
      <w:r w:rsidR="00100CBA">
        <w:rPr>
          <w:sz w:val="28"/>
          <w:szCs w:val="28"/>
        </w:rPr>
        <w:t xml:space="preserve">455,91    443,74       443,88         422,95      398,44        </w:t>
      </w:r>
    </w:p>
    <w:p w:rsidR="00100CBA" w:rsidRPr="005859CD" w:rsidRDefault="00100CBA" w:rsidP="001517A6">
      <w:pPr>
        <w:rPr>
          <w:sz w:val="28"/>
          <w:szCs w:val="28"/>
        </w:rPr>
      </w:pPr>
    </w:p>
    <w:p w:rsidR="008B1FB0" w:rsidRPr="007261F8" w:rsidRDefault="00100CBA" w:rsidP="008B1FB0">
      <w:pPr>
        <w:jc w:val="both"/>
        <w:rPr>
          <w:sz w:val="28"/>
          <w:szCs w:val="28"/>
        </w:rPr>
      </w:pPr>
      <w:r w:rsidRPr="007261F8">
        <w:rPr>
          <w:sz w:val="28"/>
          <w:szCs w:val="28"/>
        </w:rPr>
        <w:t>Kalocsa, 2012. dec</w:t>
      </w:r>
      <w:r w:rsidR="00A4035E" w:rsidRPr="007261F8">
        <w:rPr>
          <w:sz w:val="28"/>
          <w:szCs w:val="28"/>
        </w:rPr>
        <w:t>em</w:t>
      </w:r>
      <w:r w:rsidRPr="007261F8">
        <w:rPr>
          <w:sz w:val="28"/>
          <w:szCs w:val="28"/>
        </w:rPr>
        <w:t>ber 23</w:t>
      </w:r>
      <w:r w:rsidR="00A4035E" w:rsidRPr="007261F8">
        <w:rPr>
          <w:sz w:val="28"/>
          <w:szCs w:val="28"/>
        </w:rPr>
        <w:t>.</w:t>
      </w:r>
    </w:p>
    <w:p w:rsidR="00A4035E" w:rsidRPr="007261F8" w:rsidRDefault="00A4035E" w:rsidP="008B1FB0">
      <w:pPr>
        <w:jc w:val="both"/>
        <w:rPr>
          <w:sz w:val="28"/>
          <w:szCs w:val="28"/>
        </w:rPr>
      </w:pPr>
    </w:p>
    <w:p w:rsidR="00A4035E" w:rsidRPr="007261F8" w:rsidRDefault="00A4035E" w:rsidP="008B1FB0">
      <w:pPr>
        <w:jc w:val="both"/>
        <w:rPr>
          <w:sz w:val="28"/>
          <w:szCs w:val="28"/>
        </w:rPr>
      </w:pPr>
      <w:r w:rsidRPr="007261F8">
        <w:rPr>
          <w:sz w:val="28"/>
          <w:szCs w:val="28"/>
        </w:rPr>
        <w:t>Kelemen István</w:t>
      </w:r>
    </w:p>
    <w:p w:rsidR="00A4035E" w:rsidRPr="007261F8" w:rsidRDefault="00A4035E" w:rsidP="008B1FB0">
      <w:pPr>
        <w:jc w:val="both"/>
        <w:rPr>
          <w:sz w:val="28"/>
          <w:szCs w:val="28"/>
        </w:rPr>
      </w:pPr>
      <w:r w:rsidRPr="007261F8">
        <w:rPr>
          <w:sz w:val="28"/>
          <w:szCs w:val="28"/>
        </w:rPr>
        <w:t>főtitkár</w:t>
      </w:r>
    </w:p>
    <w:sectPr w:rsidR="00A4035E" w:rsidRPr="007261F8" w:rsidSect="003A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AF"/>
    <w:multiLevelType w:val="hybridMultilevel"/>
    <w:tmpl w:val="852C7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7633"/>
    <w:multiLevelType w:val="hybridMultilevel"/>
    <w:tmpl w:val="40682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46A3"/>
    <w:multiLevelType w:val="hybridMultilevel"/>
    <w:tmpl w:val="384E6A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A7317"/>
    <w:multiLevelType w:val="hybridMultilevel"/>
    <w:tmpl w:val="2A823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425"/>
  <w:characterSpacingControl w:val="doNotCompress"/>
  <w:compat/>
  <w:rsids>
    <w:rsidRoot w:val="00136D03"/>
    <w:rsid w:val="000220FA"/>
    <w:rsid w:val="00056D87"/>
    <w:rsid w:val="000F7EE1"/>
    <w:rsid w:val="00100CBA"/>
    <w:rsid w:val="00136D03"/>
    <w:rsid w:val="001517A6"/>
    <w:rsid w:val="00175461"/>
    <w:rsid w:val="001E5504"/>
    <w:rsid w:val="00213C22"/>
    <w:rsid w:val="00251E59"/>
    <w:rsid w:val="00287B44"/>
    <w:rsid w:val="003052F8"/>
    <w:rsid w:val="00362C23"/>
    <w:rsid w:val="00370BBD"/>
    <w:rsid w:val="003A5F46"/>
    <w:rsid w:val="003D0CB0"/>
    <w:rsid w:val="00512EFB"/>
    <w:rsid w:val="00520A00"/>
    <w:rsid w:val="00576617"/>
    <w:rsid w:val="00583A70"/>
    <w:rsid w:val="005859CD"/>
    <w:rsid w:val="005F0510"/>
    <w:rsid w:val="0062430B"/>
    <w:rsid w:val="00653058"/>
    <w:rsid w:val="00670F6D"/>
    <w:rsid w:val="006F24C1"/>
    <w:rsid w:val="007261F8"/>
    <w:rsid w:val="00794001"/>
    <w:rsid w:val="0079609D"/>
    <w:rsid w:val="00822E6A"/>
    <w:rsid w:val="0083644C"/>
    <w:rsid w:val="008A60D0"/>
    <w:rsid w:val="008B1FB0"/>
    <w:rsid w:val="008B3FD8"/>
    <w:rsid w:val="008C3200"/>
    <w:rsid w:val="00905D4F"/>
    <w:rsid w:val="009429E7"/>
    <w:rsid w:val="00A14802"/>
    <w:rsid w:val="00A4035E"/>
    <w:rsid w:val="00A446E1"/>
    <w:rsid w:val="00A57517"/>
    <w:rsid w:val="00A73913"/>
    <w:rsid w:val="00AA7FED"/>
    <w:rsid w:val="00AD45E8"/>
    <w:rsid w:val="00AF1012"/>
    <w:rsid w:val="00B276FE"/>
    <w:rsid w:val="00B33025"/>
    <w:rsid w:val="00B8042E"/>
    <w:rsid w:val="00BA1627"/>
    <w:rsid w:val="00BB70E1"/>
    <w:rsid w:val="00BC46C0"/>
    <w:rsid w:val="00BE295B"/>
    <w:rsid w:val="00C05A33"/>
    <w:rsid w:val="00C06DF5"/>
    <w:rsid w:val="00C16337"/>
    <w:rsid w:val="00C676F0"/>
    <w:rsid w:val="00C84F44"/>
    <w:rsid w:val="00CC06A4"/>
    <w:rsid w:val="00D40AE3"/>
    <w:rsid w:val="00D61C1F"/>
    <w:rsid w:val="00E47BBA"/>
    <w:rsid w:val="00ED5866"/>
    <w:rsid w:val="00FC7200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itkarsag@ctosz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ka\Application%20Data\Microsoft\Sablonok\CTOSZ%20levelpapir-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CTOSZ levelpapir-1</Template>
  <TotalTime>0</TotalTime>
  <Pages>1</Pages>
  <Words>221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ddd</vt:lpstr>
    </vt:vector>
  </TitlesOfParts>
  <Company/>
  <LinksUpToDate>false</LinksUpToDate>
  <CharactersWithSpaces>1602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mailto:titkarsag@ctosz.hu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creator>Romsics Jutka</dc:creator>
  <cp:lastModifiedBy>Kelemen István</cp:lastModifiedBy>
  <cp:revision>2</cp:revision>
  <cp:lastPrinted>2011-12-23T04:14:00Z</cp:lastPrinted>
  <dcterms:created xsi:type="dcterms:W3CDTF">2012-01-03T09:44:00Z</dcterms:created>
  <dcterms:modified xsi:type="dcterms:W3CDTF">2012-01-03T09:44:00Z</dcterms:modified>
</cp:coreProperties>
</file>